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C7B5B8" w14:textId="77777777" w:rsidR="00424A5A" w:rsidRPr="003A58D0" w:rsidRDefault="00424A5A">
      <w:pPr>
        <w:rPr>
          <w:rFonts w:ascii="Tahoma" w:hAnsi="Tahoma" w:cs="Tahoma"/>
          <w:sz w:val="20"/>
          <w:szCs w:val="20"/>
        </w:rPr>
      </w:pPr>
    </w:p>
    <w:p w14:paraId="279313D6" w14:textId="77777777" w:rsidR="00424A5A" w:rsidRPr="003A58D0" w:rsidRDefault="00424A5A">
      <w:pPr>
        <w:rPr>
          <w:rFonts w:ascii="Tahoma" w:hAnsi="Tahoma" w:cs="Tahoma"/>
          <w:sz w:val="20"/>
          <w:szCs w:val="20"/>
        </w:rPr>
      </w:pPr>
    </w:p>
    <w:p w14:paraId="506CB0DD" w14:textId="77777777" w:rsidR="00424A5A" w:rsidRPr="003A58D0" w:rsidRDefault="00424A5A" w:rsidP="00424A5A">
      <w:pPr>
        <w:rPr>
          <w:rFonts w:ascii="Tahoma" w:hAnsi="Tahoma" w:cs="Tahoma"/>
          <w:sz w:val="20"/>
          <w:szCs w:val="20"/>
        </w:rPr>
      </w:pPr>
    </w:p>
    <w:p w14:paraId="74C9E9FF" w14:textId="77777777" w:rsidR="00424A5A" w:rsidRPr="003A58D0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3A58D0" w14:paraId="63A4DB2A" w14:textId="77777777">
        <w:tc>
          <w:tcPr>
            <w:tcW w:w="1080" w:type="dxa"/>
            <w:vAlign w:val="center"/>
          </w:tcPr>
          <w:p w14:paraId="0122C211" w14:textId="77777777" w:rsidR="00424A5A" w:rsidRPr="003A58D0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A58D0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2D7BC557" w14:textId="77777777" w:rsidR="00424A5A" w:rsidRPr="003A58D0" w:rsidRDefault="003A58D0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3A58D0">
              <w:rPr>
                <w:rFonts w:ascii="Tahoma" w:hAnsi="Tahoma" w:cs="Tahoma"/>
                <w:color w:val="0000FF"/>
                <w:sz w:val="20"/>
                <w:szCs w:val="20"/>
              </w:rPr>
              <w:t>43001-140/2021-0</w:t>
            </w:r>
            <w:r w:rsidR="00E13375">
              <w:rPr>
                <w:rFonts w:ascii="Tahoma" w:hAnsi="Tahoma" w:cs="Tahoma"/>
                <w:color w:val="0000FF"/>
                <w:sz w:val="20"/>
                <w:szCs w:val="20"/>
              </w:rPr>
              <w:t>3</w:t>
            </w:r>
          </w:p>
        </w:tc>
        <w:tc>
          <w:tcPr>
            <w:tcW w:w="1080" w:type="dxa"/>
            <w:vAlign w:val="center"/>
          </w:tcPr>
          <w:p w14:paraId="004E792C" w14:textId="77777777" w:rsidR="00424A5A" w:rsidRPr="003A58D0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5D8B2E70" w14:textId="77777777" w:rsidR="00424A5A" w:rsidRPr="003A58D0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A58D0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3F816FA5" w14:textId="77777777" w:rsidR="00424A5A" w:rsidRPr="003A58D0" w:rsidRDefault="003A58D0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3A58D0">
              <w:rPr>
                <w:rFonts w:ascii="Tahoma" w:hAnsi="Tahoma" w:cs="Tahoma"/>
                <w:color w:val="0000FF"/>
                <w:sz w:val="20"/>
                <w:szCs w:val="20"/>
              </w:rPr>
              <w:t>A-182/21 G</w:t>
            </w:r>
            <w:r w:rsidR="00424A5A" w:rsidRPr="003A58D0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3A58D0" w14:paraId="22C7B9D7" w14:textId="77777777">
        <w:tc>
          <w:tcPr>
            <w:tcW w:w="1080" w:type="dxa"/>
            <w:vAlign w:val="center"/>
          </w:tcPr>
          <w:p w14:paraId="4678CC60" w14:textId="77777777" w:rsidR="00424A5A" w:rsidRPr="003A58D0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A58D0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23454ADB" w14:textId="77777777" w:rsidR="00424A5A" w:rsidRPr="003A58D0" w:rsidRDefault="00E13375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19</w:t>
            </w:r>
            <w:r w:rsidR="003A58D0" w:rsidRPr="003A58D0">
              <w:rPr>
                <w:rFonts w:ascii="Tahoma" w:hAnsi="Tahoma" w:cs="Tahoma"/>
                <w:color w:val="0000FF"/>
                <w:sz w:val="20"/>
                <w:szCs w:val="20"/>
              </w:rPr>
              <w:t>.10.2021</w:t>
            </w:r>
          </w:p>
        </w:tc>
        <w:tc>
          <w:tcPr>
            <w:tcW w:w="1080" w:type="dxa"/>
            <w:vAlign w:val="center"/>
          </w:tcPr>
          <w:p w14:paraId="34556E14" w14:textId="77777777" w:rsidR="00424A5A" w:rsidRPr="003A58D0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4C6CC9C9" w14:textId="77777777" w:rsidR="00424A5A" w:rsidRPr="003A58D0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A58D0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0485F9AB" w14:textId="77777777" w:rsidR="00424A5A" w:rsidRPr="003A58D0" w:rsidRDefault="003A58D0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3A58D0">
              <w:rPr>
                <w:rFonts w:ascii="Tahoma" w:hAnsi="Tahoma" w:cs="Tahoma"/>
                <w:color w:val="0000FF"/>
                <w:sz w:val="20"/>
                <w:szCs w:val="20"/>
              </w:rPr>
              <w:t>2431-21-000556/0</w:t>
            </w:r>
          </w:p>
        </w:tc>
      </w:tr>
    </w:tbl>
    <w:p w14:paraId="633120BB" w14:textId="77777777" w:rsidR="00424A5A" w:rsidRPr="003A58D0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14:paraId="6EC1858A" w14:textId="77777777" w:rsidR="00424A5A" w:rsidRPr="003A58D0" w:rsidRDefault="00424A5A">
      <w:pPr>
        <w:rPr>
          <w:rFonts w:ascii="Tahoma" w:hAnsi="Tahoma" w:cs="Tahoma"/>
          <w:sz w:val="20"/>
          <w:szCs w:val="20"/>
        </w:rPr>
      </w:pPr>
    </w:p>
    <w:p w14:paraId="112CF6A6" w14:textId="77777777" w:rsidR="00556816" w:rsidRPr="003A58D0" w:rsidRDefault="00556816">
      <w:pPr>
        <w:rPr>
          <w:rFonts w:ascii="Tahoma" w:hAnsi="Tahoma" w:cs="Tahoma"/>
          <w:sz w:val="20"/>
          <w:szCs w:val="20"/>
        </w:rPr>
      </w:pPr>
    </w:p>
    <w:p w14:paraId="04FEE6FF" w14:textId="77777777" w:rsidR="00424A5A" w:rsidRPr="003A58D0" w:rsidRDefault="00424A5A">
      <w:pPr>
        <w:rPr>
          <w:rFonts w:ascii="Tahoma" w:hAnsi="Tahoma" w:cs="Tahoma"/>
          <w:sz w:val="20"/>
          <w:szCs w:val="20"/>
        </w:rPr>
      </w:pPr>
    </w:p>
    <w:p w14:paraId="41F069F4" w14:textId="77777777" w:rsidR="00E813F4" w:rsidRPr="003A58D0" w:rsidRDefault="00E813F4" w:rsidP="00E813F4">
      <w:pPr>
        <w:rPr>
          <w:rFonts w:ascii="Tahoma" w:hAnsi="Tahoma" w:cs="Tahoma"/>
          <w:sz w:val="20"/>
          <w:szCs w:val="20"/>
        </w:rPr>
      </w:pPr>
    </w:p>
    <w:p w14:paraId="3F1D7AA6" w14:textId="77777777" w:rsidR="00E813F4" w:rsidRPr="003A58D0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3A58D0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14:paraId="68F7174E" w14:textId="77777777" w:rsidR="00E813F4" w:rsidRPr="003A58D0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3A58D0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6A4605D7" w14:textId="77777777" w:rsidR="00E813F4" w:rsidRPr="003A58D0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3A58D0" w14:paraId="0E670E8A" w14:textId="77777777">
        <w:tc>
          <w:tcPr>
            <w:tcW w:w="9288" w:type="dxa"/>
          </w:tcPr>
          <w:p w14:paraId="1B5B08A3" w14:textId="77777777" w:rsidR="00E813F4" w:rsidRPr="003A58D0" w:rsidRDefault="003A58D0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3A58D0">
              <w:rPr>
                <w:rFonts w:ascii="Tahoma" w:hAnsi="Tahoma" w:cs="Tahoma"/>
                <w:b/>
                <w:szCs w:val="20"/>
              </w:rPr>
              <w:t>Ureditev R2-438/1307 Žepovci-Črnci, od km 6+211 do km 8+818 z ureditvijo kolesarske povezave v občinah Apače in Gornja Radgona</w:t>
            </w:r>
          </w:p>
        </w:tc>
      </w:tr>
    </w:tbl>
    <w:p w14:paraId="22A575E3" w14:textId="77777777" w:rsidR="00E813F4" w:rsidRPr="003A58D0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40A85052" w14:textId="77777777" w:rsidR="00E813F4" w:rsidRPr="003A58D0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141E1EE0" w14:textId="77777777" w:rsidR="003A58D0" w:rsidRPr="003A58D0" w:rsidRDefault="003A58D0" w:rsidP="003A58D0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3A58D0">
        <w:rPr>
          <w:rFonts w:ascii="Tahoma" w:hAnsi="Tahoma" w:cs="Tahoma"/>
          <w:b/>
          <w:color w:val="333333"/>
          <w:sz w:val="20"/>
          <w:szCs w:val="20"/>
          <w:lang w:eastAsia="sl-SI"/>
        </w:rPr>
        <w:t>JN007033/2021-B01 - A-182/21; datum objave: 14.10.2021 </w:t>
      </w:r>
    </w:p>
    <w:p w14:paraId="62933CFB" w14:textId="77777777" w:rsidR="00E813F4" w:rsidRPr="00BE2326" w:rsidRDefault="00E13375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 w:rsidRPr="00BE2326"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19</w:t>
      </w:r>
      <w:r w:rsidR="003A58D0" w:rsidRPr="00BE2326">
        <w:rPr>
          <w:rFonts w:ascii="Tahoma" w:hAnsi="Tahoma" w:cs="Tahoma"/>
          <w:b/>
          <w:color w:val="333333"/>
          <w:szCs w:val="20"/>
          <w:shd w:val="clear" w:color="auto" w:fill="FFFFFF"/>
        </w:rPr>
        <w:t>.10.2021   </w:t>
      </w:r>
      <w:r w:rsidRPr="00BE2326">
        <w:rPr>
          <w:rFonts w:ascii="Tahoma" w:hAnsi="Tahoma" w:cs="Tahoma"/>
          <w:b/>
          <w:color w:val="333333"/>
          <w:szCs w:val="20"/>
          <w:shd w:val="clear" w:color="auto" w:fill="FFFFFF"/>
        </w:rPr>
        <w:t>11</w:t>
      </w:r>
      <w:r w:rsidR="003A58D0" w:rsidRPr="00BE2326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BE2326" w:rsidRPr="00BE2326">
        <w:rPr>
          <w:rFonts w:ascii="Tahoma" w:hAnsi="Tahoma" w:cs="Tahoma"/>
          <w:b/>
          <w:color w:val="333333"/>
          <w:szCs w:val="20"/>
          <w:shd w:val="clear" w:color="auto" w:fill="FFFFFF"/>
        </w:rPr>
        <w:t>59</w:t>
      </w:r>
    </w:p>
    <w:p w14:paraId="45975F92" w14:textId="77777777" w:rsidR="00E813F4" w:rsidRPr="00BE2326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BE2326">
        <w:rPr>
          <w:rFonts w:ascii="Tahoma" w:hAnsi="Tahoma" w:cs="Tahoma"/>
          <w:b/>
          <w:szCs w:val="20"/>
        </w:rPr>
        <w:t>Vprašanje:</w:t>
      </w:r>
    </w:p>
    <w:p w14:paraId="5B3A3D94" w14:textId="77777777" w:rsidR="003A58D0" w:rsidRPr="00BE2326" w:rsidRDefault="003A58D0" w:rsidP="00E13375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645932ED" w14:textId="77777777" w:rsidR="00752601" w:rsidRDefault="00BE2326" w:rsidP="00E13375">
      <w:pPr>
        <w:pStyle w:val="BodyText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  <w:r w:rsidRPr="00BE2326">
        <w:rPr>
          <w:rFonts w:ascii="Tahoma" w:hAnsi="Tahoma" w:cs="Tahoma"/>
          <w:color w:val="333333"/>
          <w:szCs w:val="20"/>
          <w:shd w:val="clear" w:color="auto" w:fill="FFFFFF"/>
        </w:rPr>
        <w:t>POZDRAVLJENI!</w:t>
      </w:r>
      <w:r w:rsidRPr="00BE2326">
        <w:rPr>
          <w:rFonts w:ascii="Tahoma" w:hAnsi="Tahoma" w:cs="Tahoma"/>
          <w:color w:val="333333"/>
          <w:szCs w:val="20"/>
        </w:rPr>
        <w:br/>
      </w:r>
      <w:r w:rsidRPr="00BE2326">
        <w:rPr>
          <w:rFonts w:ascii="Tahoma" w:hAnsi="Tahoma" w:cs="Tahoma"/>
          <w:color w:val="333333"/>
          <w:szCs w:val="20"/>
        </w:rPr>
        <w:br/>
      </w:r>
      <w:r w:rsidRPr="00BE2326">
        <w:rPr>
          <w:rFonts w:ascii="Tahoma" w:hAnsi="Tahoma" w:cs="Tahoma"/>
          <w:color w:val="333333"/>
          <w:szCs w:val="20"/>
          <w:shd w:val="clear" w:color="auto" w:fill="FFFFFF"/>
        </w:rPr>
        <w:t>Pri točki 3.2.3.6 pod tč. c) in d) vezano na zahteve referenc;</w:t>
      </w:r>
      <w:r w:rsidRPr="00BE2326">
        <w:rPr>
          <w:rFonts w:ascii="Tahoma" w:hAnsi="Tahoma" w:cs="Tahoma"/>
          <w:color w:val="333333"/>
          <w:szCs w:val="20"/>
        </w:rPr>
        <w:br/>
      </w:r>
      <w:r w:rsidRPr="00BE2326">
        <w:rPr>
          <w:rFonts w:ascii="Tahoma" w:hAnsi="Tahoma" w:cs="Tahoma"/>
          <w:color w:val="333333"/>
          <w:szCs w:val="20"/>
          <w:shd w:val="clear" w:color="auto" w:fill="FFFFFF"/>
        </w:rPr>
        <w:t>c ) ali lahko omenjeno referenco izpolnjuje ponudnik sam ali v skupni ponudbi katerikoli od partnerjev ali tudi podizvajalec, in ta dela potem tudi prevzame?</w:t>
      </w:r>
      <w:r w:rsidRPr="00BE2326">
        <w:rPr>
          <w:rFonts w:ascii="Tahoma" w:hAnsi="Tahoma" w:cs="Tahoma"/>
          <w:color w:val="333333"/>
          <w:szCs w:val="20"/>
        </w:rPr>
        <w:br/>
      </w:r>
      <w:r w:rsidRPr="00BE2326">
        <w:rPr>
          <w:rFonts w:ascii="Tahoma" w:hAnsi="Tahoma" w:cs="Tahoma"/>
          <w:color w:val="333333"/>
          <w:szCs w:val="20"/>
          <w:shd w:val="clear" w:color="auto" w:fill="FFFFFF"/>
        </w:rPr>
        <w:t>d) ali lahko omenjeno referenco izpolnjuje ponudnik sam ali v skupni ponudbi katerikoli od partnerjev ali tudi podizvajalec, in ta dela potem tudi prevzame?</w:t>
      </w:r>
      <w:r w:rsidRPr="00BE2326">
        <w:rPr>
          <w:rFonts w:ascii="Tahoma" w:hAnsi="Tahoma" w:cs="Tahoma"/>
          <w:color w:val="333333"/>
          <w:szCs w:val="20"/>
        </w:rPr>
        <w:br/>
      </w:r>
      <w:r w:rsidRPr="00BE2326">
        <w:rPr>
          <w:rFonts w:ascii="Tahoma" w:hAnsi="Tahoma" w:cs="Tahoma"/>
          <w:color w:val="333333"/>
          <w:szCs w:val="20"/>
        </w:rPr>
        <w:br/>
      </w:r>
      <w:r w:rsidRPr="00BE2326">
        <w:rPr>
          <w:rFonts w:ascii="Tahoma" w:hAnsi="Tahoma" w:cs="Tahoma"/>
          <w:color w:val="333333"/>
          <w:szCs w:val="20"/>
          <w:shd w:val="clear" w:color="auto" w:fill="FFFFFF"/>
        </w:rPr>
        <w:t xml:space="preserve">hvala in </w:t>
      </w:r>
      <w:proofErr w:type="spellStart"/>
      <w:r w:rsidRPr="00BE2326">
        <w:rPr>
          <w:rFonts w:ascii="Tahoma" w:hAnsi="Tahoma" w:cs="Tahoma"/>
          <w:color w:val="333333"/>
          <w:szCs w:val="20"/>
          <w:shd w:val="clear" w:color="auto" w:fill="FFFFFF"/>
        </w:rPr>
        <w:t>lp</w:t>
      </w:r>
      <w:proofErr w:type="spellEnd"/>
    </w:p>
    <w:p w14:paraId="4D0397F9" w14:textId="77777777" w:rsidR="00BE2326" w:rsidRPr="00BE2326" w:rsidRDefault="00BE2326" w:rsidP="00E13375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1DE9F830" w14:textId="77777777" w:rsidR="00E13375" w:rsidRPr="00BE2326" w:rsidRDefault="00E13375" w:rsidP="00E13375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33E2FCEA" w14:textId="7B14EAE3" w:rsidR="00E813F4" w:rsidRDefault="00E813F4" w:rsidP="00E13375">
      <w:pPr>
        <w:pStyle w:val="BodyText2"/>
        <w:jc w:val="left"/>
        <w:rPr>
          <w:rFonts w:ascii="Tahoma" w:hAnsi="Tahoma" w:cs="Tahoma"/>
          <w:b/>
          <w:szCs w:val="20"/>
        </w:rPr>
      </w:pPr>
      <w:r w:rsidRPr="00BE2326">
        <w:rPr>
          <w:rFonts w:ascii="Tahoma" w:hAnsi="Tahoma" w:cs="Tahoma"/>
          <w:b/>
          <w:szCs w:val="20"/>
        </w:rPr>
        <w:t>Odgovor:</w:t>
      </w:r>
    </w:p>
    <w:p w14:paraId="6C840F0F" w14:textId="77777777" w:rsidR="00647969" w:rsidRPr="00BE2326" w:rsidRDefault="00647969" w:rsidP="00E13375">
      <w:pPr>
        <w:pStyle w:val="BodyText2"/>
        <w:jc w:val="left"/>
        <w:rPr>
          <w:rFonts w:ascii="Tahoma" w:hAnsi="Tahoma" w:cs="Tahoma"/>
          <w:b/>
          <w:szCs w:val="20"/>
        </w:rPr>
      </w:pPr>
      <w:bookmarkStart w:id="0" w:name="_GoBack"/>
      <w:bookmarkEnd w:id="0"/>
    </w:p>
    <w:p w14:paraId="19AB0182" w14:textId="4D4E7A82" w:rsidR="00A11BBC" w:rsidRPr="00A11BBC" w:rsidRDefault="00A11BBC" w:rsidP="00A11BBC">
      <w:pPr>
        <w:pStyle w:val="BodyText2"/>
        <w:tabs>
          <w:tab w:val="left" w:pos="0"/>
        </w:tabs>
        <w:spacing w:before="120"/>
        <w:rPr>
          <w:rFonts w:cs="Arial"/>
          <w:bCs/>
          <w:iCs/>
        </w:rPr>
      </w:pPr>
      <w:r>
        <w:rPr>
          <w:rFonts w:ascii="Tahoma" w:hAnsi="Tahoma" w:cs="Tahoma"/>
          <w:szCs w:val="20"/>
        </w:rPr>
        <w:t xml:space="preserve">Kot je navedeno v opombah točke 3.2.3.6, zahtevani </w:t>
      </w:r>
      <w:r w:rsidRPr="00A11BBC">
        <w:rPr>
          <w:rFonts w:cs="Arial"/>
          <w:bCs/>
          <w:iCs/>
        </w:rPr>
        <w:t>referenčni posel iz točk c in d, ki ga je izvedel neposredno sam, mora izkazati gospodarski subjekt</w:t>
      </w:r>
      <w:r>
        <w:rPr>
          <w:rFonts w:cs="Arial"/>
          <w:bCs/>
          <w:iCs/>
        </w:rPr>
        <w:t xml:space="preserve"> (ponudnik ali njegov podizvajalec)</w:t>
      </w:r>
      <w:r w:rsidRPr="00A11BBC">
        <w:rPr>
          <w:rFonts w:cs="Arial"/>
          <w:bCs/>
          <w:iCs/>
        </w:rPr>
        <w:t>, ki tovrstna dela prevzema v ponudbi. Prevzeta dela mora sam neposredno tudi izvest</w:t>
      </w:r>
      <w:r>
        <w:rPr>
          <w:rFonts w:cs="Arial"/>
          <w:bCs/>
          <w:iCs/>
        </w:rPr>
        <w:t>i (ponudnik ali njegov podizvajalec).</w:t>
      </w:r>
    </w:p>
    <w:p w14:paraId="260D6EAE" w14:textId="506589E7" w:rsidR="00E813F4" w:rsidRPr="00BE2326" w:rsidRDefault="00E813F4" w:rsidP="00E13375">
      <w:pPr>
        <w:widowControl w:val="0"/>
        <w:spacing w:before="60" w:line="254" w:lineRule="atLeast"/>
        <w:rPr>
          <w:rFonts w:ascii="Tahoma" w:hAnsi="Tahoma" w:cs="Tahoma"/>
          <w:sz w:val="20"/>
          <w:szCs w:val="20"/>
        </w:rPr>
      </w:pPr>
    </w:p>
    <w:p w14:paraId="6C5BE299" w14:textId="77777777" w:rsidR="00556816" w:rsidRPr="00752601" w:rsidRDefault="00556816">
      <w:pPr>
        <w:rPr>
          <w:rFonts w:ascii="Tahoma" w:hAnsi="Tahoma" w:cs="Tahoma"/>
          <w:sz w:val="20"/>
          <w:szCs w:val="20"/>
        </w:rPr>
      </w:pPr>
    </w:p>
    <w:sectPr w:rsidR="00556816" w:rsidRPr="007526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3A30E9" w14:textId="77777777" w:rsidR="001642C8" w:rsidRDefault="001642C8">
      <w:r>
        <w:separator/>
      </w:r>
    </w:p>
  </w:endnote>
  <w:endnote w:type="continuationSeparator" w:id="0">
    <w:p w14:paraId="6823C303" w14:textId="77777777" w:rsidR="001642C8" w:rsidRDefault="00164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371B92" w14:textId="77777777" w:rsidR="003A58D0" w:rsidRDefault="003A58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22BF59" w14:textId="77777777"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7AC79B63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6913BBDB" w14:textId="77777777"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351AAA95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5B0EF0CA" w14:textId="77777777"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67386D57" w14:textId="11D03BD7"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647969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14:paraId="56A11DAC" w14:textId="77777777" w:rsidR="00E813F4" w:rsidRDefault="00E813F4">
    <w:pPr>
      <w:pStyle w:val="Footer"/>
      <w:rPr>
        <w:rFonts w:ascii="Arial" w:hAnsi="Arial"/>
        <w:sz w:val="2"/>
        <w:lang w:val="en-US"/>
      </w:rPr>
    </w:pPr>
  </w:p>
  <w:p w14:paraId="7DFC414C" w14:textId="77777777"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4C7A52" w14:textId="77777777" w:rsidR="00E813F4" w:rsidRDefault="00E813F4" w:rsidP="002507C2">
    <w:pPr>
      <w:pStyle w:val="Footer"/>
      <w:ind w:firstLine="540"/>
    </w:pPr>
    <w:r>
      <w:t xml:space="preserve">  </w:t>
    </w:r>
    <w:r w:rsidR="003A58D0" w:rsidRPr="00643501">
      <w:rPr>
        <w:noProof/>
        <w:lang w:eastAsia="sl-SI"/>
      </w:rPr>
      <w:drawing>
        <wp:inline distT="0" distB="0" distL="0" distR="0" wp14:anchorId="737B1470" wp14:editId="53CC03D3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3A58D0" w:rsidRPr="00643501">
      <w:rPr>
        <w:noProof/>
        <w:lang w:eastAsia="sl-SI"/>
      </w:rPr>
      <w:drawing>
        <wp:inline distT="0" distB="0" distL="0" distR="0" wp14:anchorId="54BB884C" wp14:editId="3968B2DC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3A58D0" w:rsidRPr="00CF74F9">
      <w:rPr>
        <w:noProof/>
        <w:lang w:eastAsia="sl-SI"/>
      </w:rPr>
      <w:drawing>
        <wp:inline distT="0" distB="0" distL="0" distR="0" wp14:anchorId="00A2874E" wp14:editId="762D6598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5DFD6D4F" w14:textId="77777777"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2E925B" w14:textId="77777777" w:rsidR="001642C8" w:rsidRDefault="001642C8">
      <w:r>
        <w:separator/>
      </w:r>
    </w:p>
  </w:footnote>
  <w:footnote w:type="continuationSeparator" w:id="0">
    <w:p w14:paraId="17D61FA3" w14:textId="77777777" w:rsidR="001642C8" w:rsidRDefault="001642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F41F3F" w14:textId="77777777" w:rsidR="003A58D0" w:rsidRDefault="003A58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8ACD38" w14:textId="77777777" w:rsidR="003A58D0" w:rsidRDefault="003A58D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44A334" w14:textId="77777777" w:rsidR="00DB7CDA" w:rsidRDefault="003A58D0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41A2893D" wp14:editId="1377BC2F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8D0"/>
    <w:rsid w:val="00050AB3"/>
    <w:rsid w:val="000646A9"/>
    <w:rsid w:val="001642C8"/>
    <w:rsid w:val="001836BB"/>
    <w:rsid w:val="00216549"/>
    <w:rsid w:val="002507C2"/>
    <w:rsid w:val="00290551"/>
    <w:rsid w:val="002F2AD7"/>
    <w:rsid w:val="003133A6"/>
    <w:rsid w:val="003560E2"/>
    <w:rsid w:val="003579C0"/>
    <w:rsid w:val="003A58D0"/>
    <w:rsid w:val="00424A5A"/>
    <w:rsid w:val="0044323F"/>
    <w:rsid w:val="004B34B5"/>
    <w:rsid w:val="00556816"/>
    <w:rsid w:val="005B1069"/>
    <w:rsid w:val="00634B0D"/>
    <w:rsid w:val="00637BE6"/>
    <w:rsid w:val="00647969"/>
    <w:rsid w:val="00752601"/>
    <w:rsid w:val="009B1FD9"/>
    <w:rsid w:val="00A05C73"/>
    <w:rsid w:val="00A11BBC"/>
    <w:rsid w:val="00A17575"/>
    <w:rsid w:val="00AD3747"/>
    <w:rsid w:val="00BE2326"/>
    <w:rsid w:val="00DB7CDA"/>
    <w:rsid w:val="00E13375"/>
    <w:rsid w:val="00E51016"/>
    <w:rsid w:val="00E66D5B"/>
    <w:rsid w:val="00E813F4"/>
    <w:rsid w:val="00E92077"/>
    <w:rsid w:val="00EA1375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BAB493F"/>
  <w15:chartTrackingRefBased/>
  <w15:docId w15:val="{3FB4DF49-2A39-4D2A-A1F8-1EC93FE43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3A58D0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3A58D0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3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0</TotalTime>
  <Pages>1</Pages>
  <Words>159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Sabina Brodt</cp:lastModifiedBy>
  <cp:revision>3</cp:revision>
  <cp:lastPrinted>2021-10-20T08:04:00Z</cp:lastPrinted>
  <dcterms:created xsi:type="dcterms:W3CDTF">2021-10-19T17:24:00Z</dcterms:created>
  <dcterms:modified xsi:type="dcterms:W3CDTF">2021-10-20T08:04:00Z</dcterms:modified>
</cp:coreProperties>
</file>